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D" w:rsidRDefault="00AE44CD" w:rsidP="00E4183A">
      <w:pPr>
        <w:spacing w:line="360" w:lineRule="auto"/>
        <w:ind w:firstLine="709"/>
        <w:jc w:val="center"/>
      </w:pPr>
    </w:p>
    <w:p w:rsidR="00E332A7" w:rsidRDefault="00E4183A" w:rsidP="00E4183A">
      <w:pPr>
        <w:spacing w:line="360" w:lineRule="auto"/>
        <w:ind w:firstLine="709"/>
        <w:jc w:val="center"/>
      </w:pPr>
      <w:r>
        <w:t>Т</w:t>
      </w:r>
      <w:r w:rsidRPr="00E4183A">
        <w:t>аблица контрактов с наибольшим демпингом</w:t>
      </w:r>
      <w:r>
        <w:t xml:space="preserve"> по _______ (указать округ или город федерального значения)</w:t>
      </w:r>
    </w:p>
    <w:p w:rsidR="00E4183A" w:rsidRDefault="00E4183A" w:rsidP="00E4183A">
      <w:pPr>
        <w:spacing w:line="360" w:lineRule="auto"/>
        <w:ind w:firstLine="709"/>
        <w:jc w:val="right"/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304"/>
        <w:gridCol w:w="2268"/>
        <w:gridCol w:w="2410"/>
        <w:gridCol w:w="2551"/>
        <w:gridCol w:w="3101"/>
      </w:tblGrid>
      <w:tr w:rsidR="00E4183A" w:rsidTr="00702827">
        <w:tc>
          <w:tcPr>
            <w:tcW w:w="624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№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Название процедуры и идентификационный код закупки</w:t>
            </w:r>
          </w:p>
          <w:p w:rsidR="00E4183A" w:rsidRDefault="00E4183A" w:rsidP="00702827">
            <w:pPr>
              <w:jc w:val="center"/>
            </w:pPr>
            <w:r>
              <w:t>(допустимо указывать закупки с 2014 года по настоящее время)</w:t>
            </w:r>
            <w:r>
              <w:rPr>
                <w:rStyle w:val="af2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Начальная (максимальная) цена контракта, руб.</w:t>
            </w:r>
            <w:r>
              <w:rPr>
                <w:rStyle w:val="af2"/>
              </w:rPr>
              <w:footnoteReference w:id="3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Процент снижения и цена, предложенная победителем, руб.</w:t>
            </w:r>
            <w:r>
              <w:rPr>
                <w:rStyle w:val="af2"/>
              </w:rPr>
              <w:footnoteReference w:id="4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Требовалось ли свидетельство о допуске от участника закупки</w:t>
            </w:r>
            <w:r>
              <w:rPr>
                <w:rStyle w:val="af2"/>
              </w:rPr>
              <w:footnoteReference w:id="5"/>
            </w:r>
            <w:r>
              <w:t xml:space="preserve"> (да/нет)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Статус исполнения контракта</w:t>
            </w:r>
          </w:p>
          <w:p w:rsidR="00E4183A" w:rsidRDefault="00E4183A" w:rsidP="00702827">
            <w:pPr>
              <w:jc w:val="center"/>
            </w:pPr>
            <w:r>
              <w:t>(исполнен, не исполнен, в процессе исполнения)</w:t>
            </w:r>
            <w:r w:rsidR="007265BD">
              <w:rPr>
                <w:rStyle w:val="af2"/>
              </w:rPr>
              <w:footnoteReference w:id="6"/>
            </w:r>
          </w:p>
        </w:tc>
      </w:tr>
      <w:tr w:rsidR="00E4183A" w:rsidTr="00702827">
        <w:tc>
          <w:tcPr>
            <w:tcW w:w="624" w:type="dxa"/>
            <w:shd w:val="clear" w:color="auto" w:fill="auto"/>
            <w:vAlign w:val="center"/>
          </w:tcPr>
          <w:p w:rsidR="00E4183A" w:rsidRDefault="00E4183A" w:rsidP="00702827">
            <w:pPr>
              <w:jc w:val="center"/>
            </w:pPr>
            <w: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6560A" w:rsidRDefault="00C6560A" w:rsidP="00702827">
            <w:pPr>
              <w:jc w:val="center"/>
            </w:pPr>
            <w:r>
              <w:t>ПРИМЕР ЗАПОЛНЕНИЯ</w:t>
            </w:r>
          </w:p>
          <w:p w:rsidR="00C6560A" w:rsidRDefault="00C6560A" w:rsidP="00702827">
            <w:pPr>
              <w:jc w:val="center"/>
            </w:pPr>
          </w:p>
          <w:p w:rsidR="00E4183A" w:rsidRDefault="00510CEB" w:rsidP="00702827">
            <w:pPr>
              <w:jc w:val="center"/>
            </w:pPr>
            <w:r w:rsidRPr="00510CEB">
              <w:t>Текущий ремонт коридоров, лестничных маршей общежития №2 Мичуринского филиала ФГБОУ ВО Брянский ГАУ</w:t>
            </w:r>
            <w:r>
              <w:t>,</w:t>
            </w:r>
          </w:p>
          <w:p w:rsidR="00510CEB" w:rsidRDefault="00510CEB" w:rsidP="00702827">
            <w:pPr>
              <w:jc w:val="center"/>
            </w:pPr>
            <w:r>
              <w:t xml:space="preserve">№ </w:t>
            </w:r>
            <w:r w:rsidRPr="00510CEB">
              <w:t>0327100004516000027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83A" w:rsidRDefault="00510CEB" w:rsidP="00702827">
            <w:pPr>
              <w:jc w:val="center"/>
            </w:pPr>
            <w:r w:rsidRPr="00510CEB">
              <w:t>2 887 333,00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CEB" w:rsidRDefault="00510CEB" w:rsidP="00702827">
            <w:pPr>
              <w:jc w:val="center"/>
            </w:pPr>
            <w:r w:rsidRPr="00510CEB">
              <w:t>1 693 659,91</w:t>
            </w:r>
          </w:p>
          <w:p w:rsidR="00E4183A" w:rsidRDefault="00510CEB" w:rsidP="00702827">
            <w:pPr>
              <w:jc w:val="center"/>
            </w:pPr>
            <w:r>
              <w:t>41 %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183A" w:rsidRDefault="00510CEB" w:rsidP="00702827">
            <w:pPr>
              <w:jc w:val="center"/>
            </w:pPr>
            <w:r>
              <w:t>Не установлено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10CEB" w:rsidRDefault="00510CEB" w:rsidP="00702827">
            <w:pPr>
              <w:jc w:val="center"/>
            </w:pPr>
            <w:r>
              <w:t>Дата начала исполнения контракта</w:t>
            </w:r>
            <w:r w:rsidR="00C6560A">
              <w:t xml:space="preserve">: </w:t>
            </w:r>
            <w:r>
              <w:t>12.05.2016</w:t>
            </w:r>
          </w:p>
          <w:p w:rsidR="00C6560A" w:rsidRDefault="00C6560A" w:rsidP="00702827">
            <w:pPr>
              <w:jc w:val="center"/>
            </w:pPr>
          </w:p>
          <w:p w:rsidR="00C6560A" w:rsidRDefault="00510CEB" w:rsidP="00702827">
            <w:pPr>
              <w:jc w:val="center"/>
            </w:pPr>
            <w:r>
              <w:t>Дата окончания исполнения контракта</w:t>
            </w:r>
            <w:r w:rsidR="00C6560A">
              <w:t>:</w:t>
            </w:r>
          </w:p>
          <w:p w:rsidR="00C6560A" w:rsidRDefault="00510CEB" w:rsidP="00702827">
            <w:pPr>
              <w:jc w:val="center"/>
            </w:pPr>
            <w:r>
              <w:t>12.11.2016</w:t>
            </w:r>
          </w:p>
          <w:p w:rsidR="00C6560A" w:rsidRDefault="00C6560A" w:rsidP="00702827">
            <w:pPr>
              <w:jc w:val="center"/>
            </w:pPr>
          </w:p>
          <w:p w:rsidR="00E4183A" w:rsidRDefault="00C6560A" w:rsidP="00702827">
            <w:pPr>
              <w:jc w:val="center"/>
            </w:pPr>
            <w:r>
              <w:t>В</w:t>
            </w:r>
            <w:r w:rsidR="00510CEB" w:rsidRPr="00510CEB">
              <w:t xml:space="preserve"> процессе исполнения</w:t>
            </w:r>
            <w:r>
              <w:t xml:space="preserve"> (информация о расторжении или исполнении отсутствует в реестре контрактов)</w:t>
            </w:r>
          </w:p>
        </w:tc>
      </w:tr>
      <w:tr w:rsidR="00E4183A" w:rsidTr="00702827">
        <w:tc>
          <w:tcPr>
            <w:tcW w:w="624" w:type="dxa"/>
            <w:shd w:val="clear" w:color="auto" w:fill="auto"/>
            <w:vAlign w:val="center"/>
          </w:tcPr>
          <w:p w:rsidR="00E4183A" w:rsidRDefault="00E4183A" w:rsidP="00702827">
            <w:pPr>
              <w:jc w:val="right"/>
            </w:pPr>
            <w:r>
              <w:t>2.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E4183A" w:rsidRDefault="00E4183A" w:rsidP="00702827">
            <w:pPr>
              <w:jc w:val="righ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183A" w:rsidRDefault="00E4183A" w:rsidP="00702827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183A" w:rsidRDefault="00E4183A" w:rsidP="00702827">
            <w:pPr>
              <w:jc w:val="right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183A" w:rsidRDefault="00E4183A" w:rsidP="00702827">
            <w:pPr>
              <w:jc w:val="right"/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E4183A" w:rsidRDefault="00E4183A" w:rsidP="00702827">
            <w:pPr>
              <w:jc w:val="right"/>
            </w:pPr>
          </w:p>
        </w:tc>
      </w:tr>
    </w:tbl>
    <w:p w:rsidR="00E4183A" w:rsidRDefault="00E4183A" w:rsidP="00E4183A">
      <w:pPr>
        <w:spacing w:line="360" w:lineRule="auto"/>
        <w:ind w:firstLine="709"/>
        <w:jc w:val="right"/>
      </w:pPr>
    </w:p>
    <w:sectPr w:rsidR="00E4183A" w:rsidSect="00AE44CD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7D" w:rsidRDefault="00667E7D">
      <w:r>
        <w:separator/>
      </w:r>
    </w:p>
  </w:endnote>
  <w:endnote w:type="continuationSeparator" w:id="1">
    <w:p w:rsidR="00667E7D" w:rsidRDefault="0066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3A" w:rsidRPr="00510CEB" w:rsidRDefault="00E4183A" w:rsidP="00510C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7D" w:rsidRDefault="00667E7D">
      <w:r>
        <w:separator/>
      </w:r>
    </w:p>
  </w:footnote>
  <w:footnote w:type="continuationSeparator" w:id="1">
    <w:p w:rsidR="00667E7D" w:rsidRDefault="00667E7D">
      <w:r>
        <w:continuationSeparator/>
      </w:r>
    </w:p>
  </w:footnote>
  <w:footnote w:id="2">
    <w:p w:rsidR="00E4183A" w:rsidRPr="00510CEB" w:rsidRDefault="00E4183A">
      <w:pPr>
        <w:pStyle w:val="af0"/>
      </w:pPr>
      <w:r>
        <w:rPr>
          <w:rStyle w:val="af2"/>
        </w:rPr>
        <w:footnoteRef/>
      </w:r>
      <w:r>
        <w:t xml:space="preserve"> В соответствии с извещением, размещенным на сайте </w:t>
      </w:r>
      <w:r>
        <w:rPr>
          <w:lang w:val="en-US"/>
        </w:rPr>
        <w:t>zakupki</w:t>
      </w:r>
      <w:r w:rsidRPr="00E4183A">
        <w:t>.</w:t>
      </w:r>
      <w:r>
        <w:rPr>
          <w:lang w:val="en-US"/>
        </w:rPr>
        <w:t>gov</w:t>
      </w:r>
      <w:r w:rsidRPr="00E4183A">
        <w:t>.</w:t>
      </w:r>
      <w:r>
        <w:rPr>
          <w:lang w:val="en-US"/>
        </w:rPr>
        <w:t>ru</w:t>
      </w:r>
    </w:p>
  </w:footnote>
  <w:footnote w:id="3">
    <w:p w:rsidR="00E4183A" w:rsidRDefault="00E4183A">
      <w:pPr>
        <w:pStyle w:val="af0"/>
      </w:pPr>
      <w:r>
        <w:rPr>
          <w:rStyle w:val="af2"/>
        </w:rPr>
        <w:footnoteRef/>
      </w:r>
      <w:r>
        <w:t xml:space="preserve"> В соответствии с извещением, размещенным на сайте </w:t>
      </w:r>
      <w:r>
        <w:rPr>
          <w:lang w:val="en-US"/>
        </w:rPr>
        <w:t>zakupki</w:t>
      </w:r>
      <w:r w:rsidRPr="00E4183A">
        <w:t>.</w:t>
      </w:r>
      <w:r>
        <w:rPr>
          <w:lang w:val="en-US"/>
        </w:rPr>
        <w:t>gov</w:t>
      </w:r>
      <w:r w:rsidRPr="00E4183A">
        <w:t>.</w:t>
      </w:r>
      <w:r>
        <w:rPr>
          <w:lang w:val="en-US"/>
        </w:rPr>
        <w:t>ru</w:t>
      </w:r>
    </w:p>
  </w:footnote>
  <w:footnote w:id="4">
    <w:p w:rsidR="00E4183A" w:rsidRDefault="00E4183A">
      <w:pPr>
        <w:pStyle w:val="af0"/>
      </w:pPr>
      <w:r>
        <w:rPr>
          <w:rStyle w:val="af2"/>
        </w:rPr>
        <w:footnoteRef/>
      </w:r>
      <w:r>
        <w:t xml:space="preserve"> В соответствии с протоколом ра</w:t>
      </w:r>
      <w:r w:rsidR="00510CEB">
        <w:t xml:space="preserve">ссмотрения вторых частей заявок, </w:t>
      </w:r>
      <w:r>
        <w:t>заключенным контрактом</w:t>
      </w:r>
      <w:r w:rsidR="00510CEB">
        <w:t xml:space="preserve">. Также данная информация отражается во вкладке «Результаты определения поставщика» страницы закупки на сайте </w:t>
      </w:r>
      <w:r w:rsidR="00510CEB">
        <w:rPr>
          <w:lang w:val="en-US"/>
        </w:rPr>
        <w:t>zakupki</w:t>
      </w:r>
      <w:r w:rsidR="00510CEB" w:rsidRPr="00E4183A">
        <w:t>.</w:t>
      </w:r>
      <w:r w:rsidR="00510CEB">
        <w:rPr>
          <w:lang w:val="en-US"/>
        </w:rPr>
        <w:t>gov</w:t>
      </w:r>
      <w:r w:rsidR="00510CEB" w:rsidRPr="00E4183A">
        <w:t>.</w:t>
      </w:r>
      <w:r w:rsidR="00510CEB">
        <w:rPr>
          <w:lang w:val="en-US"/>
        </w:rPr>
        <w:t>ru</w:t>
      </w:r>
    </w:p>
  </w:footnote>
  <w:footnote w:id="5">
    <w:p w:rsidR="00E4183A" w:rsidRDefault="00E4183A">
      <w:pPr>
        <w:pStyle w:val="af0"/>
      </w:pPr>
      <w:r>
        <w:rPr>
          <w:rStyle w:val="af2"/>
        </w:rPr>
        <w:footnoteRef/>
      </w:r>
      <w:r>
        <w:t xml:space="preserve"> В соответствии с требованиями документации о закупке, являющемся приложением к извещению о размещении закупки</w:t>
      </w:r>
    </w:p>
  </w:footnote>
  <w:footnote w:id="6">
    <w:p w:rsidR="007265BD" w:rsidRPr="007265BD" w:rsidRDefault="007265BD">
      <w:pPr>
        <w:pStyle w:val="af0"/>
      </w:pPr>
      <w:r>
        <w:rPr>
          <w:rStyle w:val="af2"/>
        </w:rPr>
        <w:footnoteRef/>
      </w:r>
      <w:r>
        <w:t xml:space="preserve"> По данным реестра контрактов на сайте </w:t>
      </w:r>
      <w:r>
        <w:rPr>
          <w:lang w:val="en-US"/>
        </w:rPr>
        <w:t>zakupki</w:t>
      </w:r>
      <w:r w:rsidRPr="00E4183A">
        <w:t>.</w:t>
      </w:r>
      <w:r>
        <w:rPr>
          <w:lang w:val="en-US"/>
        </w:rPr>
        <w:t>gov</w:t>
      </w:r>
      <w:r w:rsidRPr="00E4183A">
        <w:t>.</w:t>
      </w:r>
      <w:r>
        <w:rPr>
          <w:lang w:val="en-US"/>
        </w:rPr>
        <w:t>ru</w:t>
      </w:r>
      <w:r>
        <w:t xml:space="preserve">, переход доступен из вкладки «Результаты определения поставщика» страницы закупки на сайте </w:t>
      </w:r>
      <w:r>
        <w:rPr>
          <w:lang w:val="en-US"/>
        </w:rPr>
        <w:t>zakupki</w:t>
      </w:r>
      <w:r w:rsidRPr="00E4183A">
        <w:t>.</w:t>
      </w:r>
      <w:r>
        <w:rPr>
          <w:lang w:val="en-US"/>
        </w:rPr>
        <w:t>gov</w:t>
      </w:r>
      <w:r w:rsidRPr="00E4183A">
        <w:t>.</w:t>
      </w:r>
      <w:r>
        <w:rPr>
          <w:lang w:val="en-US"/>
        </w:rPr>
        <w:t>ru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32A7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980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2E71"/>
    <w:rsid w:val="000C425B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52D"/>
    <w:rsid w:val="001517AB"/>
    <w:rsid w:val="00154F2E"/>
    <w:rsid w:val="00155C1B"/>
    <w:rsid w:val="00160A60"/>
    <w:rsid w:val="00163392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3689"/>
    <w:rsid w:val="00204E60"/>
    <w:rsid w:val="00214168"/>
    <w:rsid w:val="002170DC"/>
    <w:rsid w:val="002201E7"/>
    <w:rsid w:val="00220A5B"/>
    <w:rsid w:val="002246FC"/>
    <w:rsid w:val="0022720D"/>
    <w:rsid w:val="00227B7A"/>
    <w:rsid w:val="00234033"/>
    <w:rsid w:val="00234A56"/>
    <w:rsid w:val="002373CD"/>
    <w:rsid w:val="00237540"/>
    <w:rsid w:val="00241C26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D7D0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5C62"/>
    <w:rsid w:val="00306961"/>
    <w:rsid w:val="00306A76"/>
    <w:rsid w:val="003104AD"/>
    <w:rsid w:val="00310583"/>
    <w:rsid w:val="00310860"/>
    <w:rsid w:val="0031175C"/>
    <w:rsid w:val="003119C2"/>
    <w:rsid w:val="0031353B"/>
    <w:rsid w:val="00316C05"/>
    <w:rsid w:val="003204BF"/>
    <w:rsid w:val="00327C6E"/>
    <w:rsid w:val="00327E0D"/>
    <w:rsid w:val="00336D0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03D7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3159"/>
    <w:rsid w:val="003D6BAB"/>
    <w:rsid w:val="003E0354"/>
    <w:rsid w:val="003F0BE2"/>
    <w:rsid w:val="003F37DD"/>
    <w:rsid w:val="00405620"/>
    <w:rsid w:val="00407AF7"/>
    <w:rsid w:val="00412D76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373B"/>
    <w:rsid w:val="004551A8"/>
    <w:rsid w:val="004573E5"/>
    <w:rsid w:val="004613A2"/>
    <w:rsid w:val="0046442C"/>
    <w:rsid w:val="00465A0A"/>
    <w:rsid w:val="00473E77"/>
    <w:rsid w:val="0047501F"/>
    <w:rsid w:val="004762E2"/>
    <w:rsid w:val="00476965"/>
    <w:rsid w:val="004809DE"/>
    <w:rsid w:val="00482EE1"/>
    <w:rsid w:val="00486A3D"/>
    <w:rsid w:val="00486EF1"/>
    <w:rsid w:val="0049274A"/>
    <w:rsid w:val="0049561F"/>
    <w:rsid w:val="004A03AC"/>
    <w:rsid w:val="004A36C5"/>
    <w:rsid w:val="004A39EE"/>
    <w:rsid w:val="004A7C3F"/>
    <w:rsid w:val="004B0863"/>
    <w:rsid w:val="004B3358"/>
    <w:rsid w:val="004B35BF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62BC"/>
    <w:rsid w:val="00500418"/>
    <w:rsid w:val="00504E37"/>
    <w:rsid w:val="00507811"/>
    <w:rsid w:val="00510CEB"/>
    <w:rsid w:val="00517125"/>
    <w:rsid w:val="005212F8"/>
    <w:rsid w:val="00526D2F"/>
    <w:rsid w:val="0052737B"/>
    <w:rsid w:val="005327BF"/>
    <w:rsid w:val="00534873"/>
    <w:rsid w:val="00535D5E"/>
    <w:rsid w:val="0054693B"/>
    <w:rsid w:val="005478FB"/>
    <w:rsid w:val="00550250"/>
    <w:rsid w:val="00551D03"/>
    <w:rsid w:val="005522FA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80801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1EF"/>
    <w:rsid w:val="005D16BD"/>
    <w:rsid w:val="005D2A6E"/>
    <w:rsid w:val="005E4EED"/>
    <w:rsid w:val="005F53B4"/>
    <w:rsid w:val="006001FD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67E7D"/>
    <w:rsid w:val="0067037F"/>
    <w:rsid w:val="00670428"/>
    <w:rsid w:val="0067436D"/>
    <w:rsid w:val="006819AF"/>
    <w:rsid w:val="00681D30"/>
    <w:rsid w:val="00682EFB"/>
    <w:rsid w:val="00693986"/>
    <w:rsid w:val="006947F8"/>
    <w:rsid w:val="006979DD"/>
    <w:rsid w:val="006A1AA4"/>
    <w:rsid w:val="006A488A"/>
    <w:rsid w:val="006A4CD7"/>
    <w:rsid w:val="006A57C9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7633"/>
    <w:rsid w:val="006F7723"/>
    <w:rsid w:val="00701DCD"/>
    <w:rsid w:val="00702827"/>
    <w:rsid w:val="00713239"/>
    <w:rsid w:val="00714166"/>
    <w:rsid w:val="00714A66"/>
    <w:rsid w:val="00714DC2"/>
    <w:rsid w:val="00721C2E"/>
    <w:rsid w:val="007265BD"/>
    <w:rsid w:val="007303E4"/>
    <w:rsid w:val="007346C4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85D"/>
    <w:rsid w:val="007A3DBA"/>
    <w:rsid w:val="007A44E3"/>
    <w:rsid w:val="007A595E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2FCC"/>
    <w:rsid w:val="007D450B"/>
    <w:rsid w:val="007D45E1"/>
    <w:rsid w:val="007D5109"/>
    <w:rsid w:val="007D76B4"/>
    <w:rsid w:val="007E1C51"/>
    <w:rsid w:val="007F2218"/>
    <w:rsid w:val="007F3359"/>
    <w:rsid w:val="00802B5D"/>
    <w:rsid w:val="00804DB6"/>
    <w:rsid w:val="008055C7"/>
    <w:rsid w:val="008067D8"/>
    <w:rsid w:val="008072FF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B5F13"/>
    <w:rsid w:val="008C4075"/>
    <w:rsid w:val="008C734E"/>
    <w:rsid w:val="008C786E"/>
    <w:rsid w:val="008D3AC3"/>
    <w:rsid w:val="008D4714"/>
    <w:rsid w:val="008D70B5"/>
    <w:rsid w:val="008F4C43"/>
    <w:rsid w:val="009005A2"/>
    <w:rsid w:val="00902408"/>
    <w:rsid w:val="0090615F"/>
    <w:rsid w:val="00907A2A"/>
    <w:rsid w:val="00910F19"/>
    <w:rsid w:val="00914AE9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240F"/>
    <w:rsid w:val="00972A1F"/>
    <w:rsid w:val="009745AE"/>
    <w:rsid w:val="00976D8E"/>
    <w:rsid w:val="00982E16"/>
    <w:rsid w:val="009840DC"/>
    <w:rsid w:val="00985138"/>
    <w:rsid w:val="00985928"/>
    <w:rsid w:val="00987AC4"/>
    <w:rsid w:val="00987F34"/>
    <w:rsid w:val="00990A7D"/>
    <w:rsid w:val="009A6AC9"/>
    <w:rsid w:val="009B1461"/>
    <w:rsid w:val="009B4D07"/>
    <w:rsid w:val="009B6B77"/>
    <w:rsid w:val="009B7462"/>
    <w:rsid w:val="009C1B73"/>
    <w:rsid w:val="009C1D13"/>
    <w:rsid w:val="009C2077"/>
    <w:rsid w:val="009C4DDF"/>
    <w:rsid w:val="009D16D2"/>
    <w:rsid w:val="009D743F"/>
    <w:rsid w:val="009E2FE3"/>
    <w:rsid w:val="009E4EF6"/>
    <w:rsid w:val="009E6FE2"/>
    <w:rsid w:val="009E711B"/>
    <w:rsid w:val="009F76FB"/>
    <w:rsid w:val="00A06DFA"/>
    <w:rsid w:val="00A116D7"/>
    <w:rsid w:val="00A16F33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3C18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43E2"/>
    <w:rsid w:val="00A576AD"/>
    <w:rsid w:val="00A6220F"/>
    <w:rsid w:val="00A639B9"/>
    <w:rsid w:val="00A65EBE"/>
    <w:rsid w:val="00A66C3A"/>
    <w:rsid w:val="00A72BAB"/>
    <w:rsid w:val="00A72E2E"/>
    <w:rsid w:val="00A7539B"/>
    <w:rsid w:val="00A77E60"/>
    <w:rsid w:val="00A83602"/>
    <w:rsid w:val="00A83769"/>
    <w:rsid w:val="00A86D8E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E36"/>
    <w:rsid w:val="00AB2E6D"/>
    <w:rsid w:val="00AB4487"/>
    <w:rsid w:val="00AB4646"/>
    <w:rsid w:val="00AB51B1"/>
    <w:rsid w:val="00AB5E5A"/>
    <w:rsid w:val="00AB67E9"/>
    <w:rsid w:val="00AC6F55"/>
    <w:rsid w:val="00AD12AA"/>
    <w:rsid w:val="00AD54AB"/>
    <w:rsid w:val="00AD6BCE"/>
    <w:rsid w:val="00AE2AFA"/>
    <w:rsid w:val="00AE44CD"/>
    <w:rsid w:val="00AF0ED0"/>
    <w:rsid w:val="00AF276C"/>
    <w:rsid w:val="00AF6363"/>
    <w:rsid w:val="00AF70A2"/>
    <w:rsid w:val="00B0661F"/>
    <w:rsid w:val="00B07207"/>
    <w:rsid w:val="00B10DEF"/>
    <w:rsid w:val="00B127D3"/>
    <w:rsid w:val="00B12CAA"/>
    <w:rsid w:val="00B20EE2"/>
    <w:rsid w:val="00B2239B"/>
    <w:rsid w:val="00B23597"/>
    <w:rsid w:val="00B33661"/>
    <w:rsid w:val="00B3469E"/>
    <w:rsid w:val="00B34E0F"/>
    <w:rsid w:val="00B4243D"/>
    <w:rsid w:val="00B4300A"/>
    <w:rsid w:val="00B47F72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4FD2"/>
    <w:rsid w:val="00BB6365"/>
    <w:rsid w:val="00BB66E9"/>
    <w:rsid w:val="00BC06EE"/>
    <w:rsid w:val="00BC167A"/>
    <w:rsid w:val="00BC3B3B"/>
    <w:rsid w:val="00BC3FD7"/>
    <w:rsid w:val="00BC439C"/>
    <w:rsid w:val="00BC5D8A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5B89"/>
    <w:rsid w:val="00BE6EB0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6560A"/>
    <w:rsid w:val="00C65852"/>
    <w:rsid w:val="00C71DF8"/>
    <w:rsid w:val="00C741B8"/>
    <w:rsid w:val="00C75BB4"/>
    <w:rsid w:val="00C7671F"/>
    <w:rsid w:val="00C77C12"/>
    <w:rsid w:val="00C81B74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5AD6"/>
    <w:rsid w:val="00D56D52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91910"/>
    <w:rsid w:val="00D92ECC"/>
    <w:rsid w:val="00DA6C70"/>
    <w:rsid w:val="00DA7BAB"/>
    <w:rsid w:val="00DB4A3E"/>
    <w:rsid w:val="00DB760E"/>
    <w:rsid w:val="00DB7EB4"/>
    <w:rsid w:val="00DC0E10"/>
    <w:rsid w:val="00DC14CB"/>
    <w:rsid w:val="00DC3590"/>
    <w:rsid w:val="00DC3862"/>
    <w:rsid w:val="00DC5325"/>
    <w:rsid w:val="00DD27DE"/>
    <w:rsid w:val="00DD2E5E"/>
    <w:rsid w:val="00DD7DD2"/>
    <w:rsid w:val="00DE1343"/>
    <w:rsid w:val="00DE3F89"/>
    <w:rsid w:val="00DE49A6"/>
    <w:rsid w:val="00DE78B1"/>
    <w:rsid w:val="00DF2810"/>
    <w:rsid w:val="00DF57FB"/>
    <w:rsid w:val="00DF6499"/>
    <w:rsid w:val="00DF7B95"/>
    <w:rsid w:val="00E01256"/>
    <w:rsid w:val="00E02031"/>
    <w:rsid w:val="00E0677D"/>
    <w:rsid w:val="00E11C18"/>
    <w:rsid w:val="00E152E2"/>
    <w:rsid w:val="00E15F48"/>
    <w:rsid w:val="00E16A8D"/>
    <w:rsid w:val="00E16E11"/>
    <w:rsid w:val="00E16EFA"/>
    <w:rsid w:val="00E17585"/>
    <w:rsid w:val="00E1761B"/>
    <w:rsid w:val="00E22825"/>
    <w:rsid w:val="00E2429D"/>
    <w:rsid w:val="00E30E00"/>
    <w:rsid w:val="00E31A9A"/>
    <w:rsid w:val="00E332A7"/>
    <w:rsid w:val="00E3435C"/>
    <w:rsid w:val="00E4032E"/>
    <w:rsid w:val="00E4183A"/>
    <w:rsid w:val="00E43755"/>
    <w:rsid w:val="00E52517"/>
    <w:rsid w:val="00E55CE8"/>
    <w:rsid w:val="00E56662"/>
    <w:rsid w:val="00E568A8"/>
    <w:rsid w:val="00E63BFD"/>
    <w:rsid w:val="00E7691B"/>
    <w:rsid w:val="00E81C46"/>
    <w:rsid w:val="00E822C2"/>
    <w:rsid w:val="00E82AF0"/>
    <w:rsid w:val="00E84D4A"/>
    <w:rsid w:val="00E9182B"/>
    <w:rsid w:val="00E91FA1"/>
    <w:rsid w:val="00E9230A"/>
    <w:rsid w:val="00E96152"/>
    <w:rsid w:val="00E96604"/>
    <w:rsid w:val="00E96854"/>
    <w:rsid w:val="00EA10C7"/>
    <w:rsid w:val="00EA4C2F"/>
    <w:rsid w:val="00EB2EAD"/>
    <w:rsid w:val="00EB4FF6"/>
    <w:rsid w:val="00EB51D6"/>
    <w:rsid w:val="00EB521D"/>
    <w:rsid w:val="00EB5975"/>
    <w:rsid w:val="00EC080D"/>
    <w:rsid w:val="00EC19D8"/>
    <w:rsid w:val="00EC2FD4"/>
    <w:rsid w:val="00EC6E10"/>
    <w:rsid w:val="00ED043D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4EB8"/>
    <w:rsid w:val="00F053F5"/>
    <w:rsid w:val="00F06AB6"/>
    <w:rsid w:val="00F13C26"/>
    <w:rsid w:val="00F14072"/>
    <w:rsid w:val="00F146FE"/>
    <w:rsid w:val="00F14FE4"/>
    <w:rsid w:val="00F2023E"/>
    <w:rsid w:val="00F22295"/>
    <w:rsid w:val="00F26083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834A0"/>
    <w:rsid w:val="00F84048"/>
    <w:rsid w:val="00F84FD6"/>
    <w:rsid w:val="00F85967"/>
    <w:rsid w:val="00F908EF"/>
    <w:rsid w:val="00F94B72"/>
    <w:rsid w:val="00FA7B1C"/>
    <w:rsid w:val="00FB167E"/>
    <w:rsid w:val="00FB1EDD"/>
    <w:rsid w:val="00FB251B"/>
    <w:rsid w:val="00FB3C99"/>
    <w:rsid w:val="00FB4014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1C7D"/>
    <w:rsid w:val="00FF1D34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uiPriority w:val="59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a4">
    <w:name w:val="Основной текст Знак"/>
    <w:link w:val="a3"/>
    <w:rsid w:val="00E332A7"/>
    <w:rPr>
      <w:b/>
      <w:smallCaps/>
      <w:sz w:val="26"/>
    </w:rPr>
  </w:style>
  <w:style w:type="paragraph" w:styleId="af0">
    <w:name w:val="footnote text"/>
    <w:basedOn w:val="a"/>
    <w:link w:val="af1"/>
    <w:rsid w:val="00E4183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4183A"/>
  </w:style>
  <w:style w:type="character" w:styleId="af2">
    <w:name w:val="footnote reference"/>
    <w:rsid w:val="00E418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abelin\OneDrive\&#1044;&#1086;&#1082;&#1091;&#1084;&#1077;&#1085;&#1090;&#1099;\&#1056;&#1072;&#1073;&#1086;&#1095;&#1072;&#1103;\&#1055;&#1088;&#1080;&#1083;&#1086;&#1078;&#1077;&#1085;&#1080;&#1103;%20-%20&#1086;&#1073;&#1088;&#1072;&#1079;&#1094;&#1099;\&#1041;&#1083;&#1072;&#1085;&#1082;&#1080;%20&#1085;&#1086;&#1074;&#1099;&#1077;\03%20&#1041;&#1083;&#1072;&#1085;&#1082;%20&#1056;&#1091;&#1082;&#1086;&#1074;&#1086;&#1076;&#1080;&#1090;&#1077;&#1083;&#1103;%20&#1040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953E-BAF3-44D9-B015-5875EB7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Бланк Руководителя Аппарата.dot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Антон Викторович</dc:creator>
  <cp:keywords/>
  <cp:lastModifiedBy>user</cp:lastModifiedBy>
  <cp:revision>2</cp:revision>
  <cp:lastPrinted>2016-07-22T08:23:00Z</cp:lastPrinted>
  <dcterms:created xsi:type="dcterms:W3CDTF">2016-07-25T10:48:00Z</dcterms:created>
  <dcterms:modified xsi:type="dcterms:W3CDTF">2016-07-25T10:48:00Z</dcterms:modified>
</cp:coreProperties>
</file>